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A9" w:rsidRDefault="009F55A9" w:rsidP="00EF099F">
      <w:pPr>
        <w:rPr>
          <w:sz w:val="36"/>
          <w:szCs w:val="36"/>
        </w:rPr>
      </w:pPr>
      <w:r>
        <w:rPr>
          <w:sz w:val="36"/>
          <w:szCs w:val="36"/>
        </w:rPr>
        <w:t>Nevada County Farm Bureau Scholarship Renewal Application</w:t>
      </w:r>
      <w:r w:rsidR="00D436D4">
        <w:rPr>
          <w:sz w:val="36"/>
          <w:szCs w:val="36"/>
        </w:rPr>
        <w:br/>
      </w:r>
      <w:r w:rsidR="00D436D4" w:rsidRPr="006D3E7B">
        <w:rPr>
          <w:color w:val="FF0000"/>
          <w:sz w:val="36"/>
          <w:szCs w:val="36"/>
        </w:rPr>
        <w:t xml:space="preserve">Due Date </w:t>
      </w:r>
      <w:r w:rsidR="00372A96" w:rsidRPr="00E04515">
        <w:rPr>
          <w:color w:val="FF0000"/>
          <w:sz w:val="36"/>
          <w:szCs w:val="36"/>
          <w:highlight w:val="yellow"/>
        </w:rPr>
        <w:t xml:space="preserve">Feb </w:t>
      </w:r>
      <w:r w:rsidR="008B5EEC" w:rsidRPr="00E04515">
        <w:rPr>
          <w:color w:val="FF0000"/>
          <w:sz w:val="36"/>
          <w:szCs w:val="36"/>
          <w:highlight w:val="yellow"/>
        </w:rPr>
        <w:t>15</w:t>
      </w:r>
      <w:r w:rsidR="00372A96" w:rsidRPr="00E04515">
        <w:rPr>
          <w:color w:val="FF0000"/>
          <w:sz w:val="36"/>
          <w:szCs w:val="36"/>
          <w:highlight w:val="yellow"/>
        </w:rPr>
        <w:t>th 202</w:t>
      </w:r>
      <w:r w:rsidR="00F460A1">
        <w:rPr>
          <w:color w:val="FF0000"/>
          <w:sz w:val="36"/>
          <w:szCs w:val="36"/>
        </w:rPr>
        <w:t>4</w:t>
      </w:r>
    </w:p>
    <w:tbl>
      <w:tblPr>
        <w:tblpPr w:leftFromText="180" w:rightFromText="180" w:vertAnchor="page" w:horzAnchor="margin" w:tblpY="4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360"/>
        <w:gridCol w:w="7110"/>
      </w:tblGrid>
      <w:tr w:rsidR="000413B6" w:rsidRPr="00B475DD" w:rsidTr="000413B6">
        <w:tc>
          <w:tcPr>
            <w:tcW w:w="2178" w:type="dxa"/>
            <w:gridSpan w:val="2"/>
            <w:shd w:val="clear" w:color="auto" w:fill="F2F2F2"/>
          </w:tcPr>
          <w:p w:rsidR="00F442AC" w:rsidRDefault="00F442AC" w:rsidP="00EF099F">
            <w:pPr>
              <w:pStyle w:val="Label"/>
              <w:ind w:left="-90" w:firstLine="90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:rsidR="000413B6" w:rsidRPr="009F55A9" w:rsidRDefault="000413B6" w:rsidP="00EF099F">
            <w:pPr>
              <w:pStyle w:val="Label"/>
              <w:ind w:left="-90" w:firstLine="90"/>
              <w:rPr>
                <w:sz w:val="22"/>
              </w:rPr>
            </w:pPr>
            <w:r w:rsidRPr="009F55A9">
              <w:rPr>
                <w:sz w:val="22"/>
              </w:rPr>
              <w:t>Name</w:t>
            </w:r>
          </w:p>
        </w:tc>
        <w:tc>
          <w:tcPr>
            <w:tcW w:w="7110" w:type="dxa"/>
          </w:tcPr>
          <w:p w:rsidR="000413B6" w:rsidRPr="009F55A9" w:rsidRDefault="000413B6" w:rsidP="00EF099F">
            <w:pPr>
              <w:rPr>
                <w:sz w:val="22"/>
              </w:rPr>
            </w:pPr>
          </w:p>
        </w:tc>
      </w:tr>
      <w:tr w:rsidR="000413B6" w:rsidRPr="00B475DD" w:rsidTr="000413B6">
        <w:tc>
          <w:tcPr>
            <w:tcW w:w="2178" w:type="dxa"/>
            <w:gridSpan w:val="2"/>
            <w:shd w:val="clear" w:color="auto" w:fill="F2F2F2"/>
          </w:tcPr>
          <w:p w:rsidR="000413B6" w:rsidRPr="009F55A9" w:rsidRDefault="000413B6" w:rsidP="00EF099F">
            <w:pPr>
              <w:pStyle w:val="Label"/>
              <w:rPr>
                <w:sz w:val="22"/>
              </w:rPr>
            </w:pPr>
            <w:r w:rsidRPr="009F55A9">
              <w:rPr>
                <w:sz w:val="22"/>
              </w:rPr>
              <w:t>Mailing Address</w:t>
            </w:r>
          </w:p>
        </w:tc>
        <w:tc>
          <w:tcPr>
            <w:tcW w:w="7110" w:type="dxa"/>
          </w:tcPr>
          <w:p w:rsidR="000413B6" w:rsidRPr="009F55A9" w:rsidRDefault="000413B6" w:rsidP="00EF099F">
            <w:pPr>
              <w:rPr>
                <w:sz w:val="22"/>
              </w:rPr>
            </w:pPr>
          </w:p>
        </w:tc>
      </w:tr>
      <w:tr w:rsidR="000413B6" w:rsidRPr="00B475DD" w:rsidTr="000413B6">
        <w:tc>
          <w:tcPr>
            <w:tcW w:w="2178" w:type="dxa"/>
            <w:gridSpan w:val="2"/>
            <w:shd w:val="clear" w:color="auto" w:fill="F2F2F2"/>
          </w:tcPr>
          <w:p w:rsidR="000413B6" w:rsidRPr="009F55A9" w:rsidRDefault="000413B6" w:rsidP="00EF099F">
            <w:pPr>
              <w:pStyle w:val="Label"/>
              <w:rPr>
                <w:sz w:val="22"/>
              </w:rPr>
            </w:pPr>
            <w:r w:rsidRPr="009F55A9">
              <w:rPr>
                <w:sz w:val="22"/>
              </w:rPr>
              <w:t>Year of High School Graduation</w:t>
            </w:r>
          </w:p>
        </w:tc>
        <w:tc>
          <w:tcPr>
            <w:tcW w:w="7110" w:type="dxa"/>
          </w:tcPr>
          <w:p w:rsidR="000413B6" w:rsidRPr="009F55A9" w:rsidRDefault="000413B6" w:rsidP="00EF099F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0413B6" w:rsidRPr="00B475DD" w:rsidTr="000413B6">
        <w:tc>
          <w:tcPr>
            <w:tcW w:w="2178" w:type="dxa"/>
            <w:gridSpan w:val="2"/>
            <w:shd w:val="clear" w:color="auto" w:fill="F2F2F2"/>
          </w:tcPr>
          <w:p w:rsidR="000413B6" w:rsidRPr="009F55A9" w:rsidRDefault="000413B6" w:rsidP="00EF099F">
            <w:pPr>
              <w:pStyle w:val="Label"/>
              <w:rPr>
                <w:sz w:val="22"/>
              </w:rPr>
            </w:pPr>
            <w:r w:rsidRPr="009F55A9">
              <w:rPr>
                <w:sz w:val="22"/>
              </w:rPr>
              <w:t>Current College</w:t>
            </w:r>
          </w:p>
        </w:tc>
        <w:tc>
          <w:tcPr>
            <w:tcW w:w="7110" w:type="dxa"/>
          </w:tcPr>
          <w:p w:rsidR="000413B6" w:rsidRPr="009F55A9" w:rsidRDefault="000413B6" w:rsidP="00EF099F">
            <w:pPr>
              <w:rPr>
                <w:sz w:val="22"/>
              </w:rPr>
            </w:pPr>
          </w:p>
        </w:tc>
      </w:tr>
      <w:tr w:rsidR="000413B6" w:rsidRPr="00B475DD" w:rsidTr="000413B6">
        <w:tc>
          <w:tcPr>
            <w:tcW w:w="2178" w:type="dxa"/>
            <w:gridSpan w:val="2"/>
            <w:shd w:val="clear" w:color="auto" w:fill="F2F2F2"/>
          </w:tcPr>
          <w:p w:rsidR="000413B6" w:rsidRPr="009F55A9" w:rsidRDefault="000413B6" w:rsidP="00EF099F">
            <w:pPr>
              <w:pStyle w:val="Label"/>
              <w:rPr>
                <w:sz w:val="22"/>
              </w:rPr>
            </w:pPr>
            <w:r w:rsidRPr="009F55A9">
              <w:rPr>
                <w:sz w:val="22"/>
              </w:rPr>
              <w:t>If Junior College do you plan to transfer to a Senior College?</w:t>
            </w:r>
          </w:p>
          <w:p w:rsidR="000413B6" w:rsidRPr="009F55A9" w:rsidRDefault="000413B6" w:rsidP="00EF099F">
            <w:pPr>
              <w:pStyle w:val="Label"/>
              <w:rPr>
                <w:sz w:val="22"/>
              </w:rPr>
            </w:pPr>
          </w:p>
        </w:tc>
        <w:tc>
          <w:tcPr>
            <w:tcW w:w="7110" w:type="dxa"/>
          </w:tcPr>
          <w:p w:rsidR="000413B6" w:rsidRPr="009F55A9" w:rsidRDefault="000413B6" w:rsidP="00EF099F">
            <w:pPr>
              <w:rPr>
                <w:sz w:val="22"/>
              </w:rPr>
            </w:pPr>
          </w:p>
        </w:tc>
      </w:tr>
      <w:tr w:rsidR="000413B6" w:rsidRPr="00B475DD" w:rsidTr="000413B6">
        <w:tc>
          <w:tcPr>
            <w:tcW w:w="2178" w:type="dxa"/>
            <w:gridSpan w:val="2"/>
            <w:shd w:val="clear" w:color="auto" w:fill="F2F2F2"/>
          </w:tcPr>
          <w:p w:rsidR="000413B6" w:rsidRPr="009F55A9" w:rsidRDefault="000413B6" w:rsidP="00EF099F">
            <w:pPr>
              <w:pStyle w:val="Label"/>
              <w:rPr>
                <w:sz w:val="22"/>
              </w:rPr>
            </w:pPr>
            <w:r w:rsidRPr="009F55A9">
              <w:rPr>
                <w:sz w:val="22"/>
              </w:rPr>
              <w:t>Intended Senior College</w:t>
            </w:r>
          </w:p>
        </w:tc>
        <w:tc>
          <w:tcPr>
            <w:tcW w:w="7110" w:type="dxa"/>
          </w:tcPr>
          <w:p w:rsidR="000413B6" w:rsidRPr="009F55A9" w:rsidRDefault="000413B6" w:rsidP="00EF099F">
            <w:pPr>
              <w:rPr>
                <w:sz w:val="22"/>
              </w:rPr>
            </w:pPr>
          </w:p>
        </w:tc>
      </w:tr>
      <w:tr w:rsidR="000413B6" w:rsidRPr="00B475DD" w:rsidTr="000413B6">
        <w:trPr>
          <w:trHeight w:val="1925"/>
        </w:trPr>
        <w:tc>
          <w:tcPr>
            <w:tcW w:w="9288" w:type="dxa"/>
            <w:gridSpan w:val="3"/>
            <w:tcBorders>
              <w:bottom w:val="single" w:sz="4" w:space="0" w:color="000000"/>
            </w:tcBorders>
          </w:tcPr>
          <w:p w:rsidR="000413B6" w:rsidRDefault="000413B6" w:rsidP="00EF099F">
            <w:pPr>
              <w:pStyle w:val="Secondarylabels"/>
              <w:rPr>
                <w:sz w:val="22"/>
              </w:rPr>
            </w:pPr>
            <w:r>
              <w:rPr>
                <w:sz w:val="22"/>
              </w:rPr>
              <w:t>Please attach</w:t>
            </w:r>
            <w:r w:rsidRPr="009F55A9">
              <w:rPr>
                <w:sz w:val="22"/>
              </w:rPr>
              <w:t xml:space="preserve"> </w:t>
            </w:r>
            <w:r w:rsidR="00254016">
              <w:rPr>
                <w:sz w:val="22"/>
              </w:rPr>
              <w:t xml:space="preserve"> </w:t>
            </w:r>
            <w:r w:rsidR="00254016" w:rsidRPr="006D3E7B">
              <w:rPr>
                <w:color w:val="FF0000"/>
                <w:sz w:val="22"/>
              </w:rPr>
              <w:t xml:space="preserve">current college transcript, </w:t>
            </w:r>
            <w:r w:rsidRPr="006D3E7B">
              <w:rPr>
                <w:color w:val="FF0000"/>
                <w:sz w:val="22"/>
              </w:rPr>
              <w:t>a</w:t>
            </w:r>
            <w:r w:rsidR="00254016" w:rsidRPr="006D3E7B">
              <w:rPr>
                <w:color w:val="FF0000"/>
                <w:sz w:val="22"/>
              </w:rPr>
              <w:t>nd</w:t>
            </w:r>
            <w:r w:rsidRPr="009F55A9">
              <w:rPr>
                <w:sz w:val="22"/>
              </w:rPr>
              <w:t xml:space="preserve"> brief summary of what you have been doing in college</w:t>
            </w:r>
            <w:r w:rsidR="00254016">
              <w:rPr>
                <w:sz w:val="22"/>
              </w:rPr>
              <w:t>,</w:t>
            </w:r>
            <w:r w:rsidRPr="009F55A9">
              <w:rPr>
                <w:sz w:val="22"/>
              </w:rPr>
              <w:t xml:space="preserve"> be sure to include any clubs you have affiliated with or leadership opportunities you have had over the past year. Also please include a brief summary of your future plans.</w:t>
            </w:r>
          </w:p>
          <w:p w:rsidR="00254016" w:rsidRPr="006D3E7B" w:rsidRDefault="00254016" w:rsidP="00254016">
            <w:pPr>
              <w:pStyle w:val="Secondarylabels"/>
              <w:spacing w:before="0" w:after="0"/>
              <w:rPr>
                <w:color w:val="FF0000"/>
                <w:sz w:val="22"/>
              </w:rPr>
            </w:pPr>
            <w:r w:rsidRPr="006D3E7B">
              <w:rPr>
                <w:color w:val="FF0000"/>
                <w:sz w:val="22"/>
              </w:rPr>
              <w:t>Mail To:</w:t>
            </w:r>
          </w:p>
          <w:p w:rsidR="00254016" w:rsidRPr="006D3E7B" w:rsidRDefault="00254016" w:rsidP="00254016">
            <w:pPr>
              <w:pStyle w:val="Secondarylabels"/>
              <w:spacing w:before="0" w:after="0"/>
              <w:rPr>
                <w:color w:val="FF0000"/>
                <w:sz w:val="22"/>
              </w:rPr>
            </w:pPr>
            <w:r w:rsidRPr="006D3E7B">
              <w:rPr>
                <w:color w:val="FF0000"/>
                <w:sz w:val="22"/>
              </w:rPr>
              <w:t>Nevada County Farm Bureau</w:t>
            </w:r>
          </w:p>
          <w:p w:rsidR="00254016" w:rsidRPr="006D3E7B" w:rsidRDefault="009A0BBF" w:rsidP="00254016">
            <w:pPr>
              <w:pStyle w:val="Secondarylabels"/>
              <w:spacing w:before="0" w:after="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113 Presley Way #2</w:t>
            </w:r>
          </w:p>
          <w:p w:rsidR="00254016" w:rsidRPr="006D3E7B" w:rsidRDefault="00254016" w:rsidP="00254016">
            <w:pPr>
              <w:pStyle w:val="Secondarylabels"/>
              <w:spacing w:before="0" w:after="0"/>
              <w:rPr>
                <w:color w:val="FF0000"/>
                <w:sz w:val="22"/>
              </w:rPr>
            </w:pPr>
            <w:r w:rsidRPr="006D3E7B">
              <w:rPr>
                <w:color w:val="FF0000"/>
                <w:sz w:val="22"/>
              </w:rPr>
              <w:t>Grass Valley Ca 95945</w:t>
            </w:r>
          </w:p>
          <w:p w:rsidR="000413B6" w:rsidRPr="009F55A9" w:rsidRDefault="000413B6" w:rsidP="00254016">
            <w:pPr>
              <w:pStyle w:val="Details"/>
              <w:spacing w:before="0" w:after="0"/>
              <w:rPr>
                <w:sz w:val="22"/>
              </w:rPr>
            </w:pPr>
          </w:p>
        </w:tc>
      </w:tr>
      <w:tr w:rsidR="000413B6" w:rsidRPr="00B475DD" w:rsidTr="000413B6">
        <w:tc>
          <w:tcPr>
            <w:tcW w:w="1818" w:type="dxa"/>
            <w:shd w:val="clear" w:color="auto" w:fill="F2F2F2"/>
          </w:tcPr>
          <w:p w:rsidR="000413B6" w:rsidRPr="00B475DD" w:rsidRDefault="000413B6" w:rsidP="00EF099F">
            <w:r w:rsidRPr="00B475DD">
              <w:t>Reviewed By:</w:t>
            </w:r>
          </w:p>
        </w:tc>
        <w:tc>
          <w:tcPr>
            <w:tcW w:w="7470" w:type="dxa"/>
            <w:gridSpan w:val="2"/>
          </w:tcPr>
          <w:p w:rsidR="000413B6" w:rsidRPr="00B475DD" w:rsidRDefault="000413B6" w:rsidP="00EF099F"/>
        </w:tc>
      </w:tr>
      <w:tr w:rsidR="000413B6" w:rsidRPr="00B475DD" w:rsidTr="000413B6">
        <w:tc>
          <w:tcPr>
            <w:tcW w:w="1818" w:type="dxa"/>
            <w:shd w:val="clear" w:color="auto" w:fill="F2F2F2"/>
          </w:tcPr>
          <w:p w:rsidR="000413B6" w:rsidRPr="00B475DD" w:rsidRDefault="000413B6" w:rsidP="00EF099F">
            <w:r w:rsidRPr="00B475DD">
              <w:t>Approved By:</w:t>
            </w:r>
          </w:p>
        </w:tc>
        <w:tc>
          <w:tcPr>
            <w:tcW w:w="7470" w:type="dxa"/>
            <w:gridSpan w:val="2"/>
          </w:tcPr>
          <w:p w:rsidR="000413B6" w:rsidRPr="00B475DD" w:rsidRDefault="000413B6" w:rsidP="00EF099F"/>
        </w:tc>
      </w:tr>
      <w:tr w:rsidR="000413B6" w:rsidRPr="00B475DD" w:rsidTr="000413B6">
        <w:tc>
          <w:tcPr>
            <w:tcW w:w="1818" w:type="dxa"/>
            <w:shd w:val="clear" w:color="auto" w:fill="F2F2F2"/>
          </w:tcPr>
          <w:p w:rsidR="000413B6" w:rsidRPr="00B475DD" w:rsidRDefault="000413B6" w:rsidP="00EF099F"/>
        </w:tc>
        <w:tc>
          <w:tcPr>
            <w:tcW w:w="7470" w:type="dxa"/>
            <w:gridSpan w:val="2"/>
          </w:tcPr>
          <w:p w:rsidR="000413B6" w:rsidRPr="00B475DD" w:rsidRDefault="000413B6" w:rsidP="00EF099F"/>
        </w:tc>
      </w:tr>
    </w:tbl>
    <w:p w:rsidR="00254016" w:rsidRDefault="00254016" w:rsidP="00EF099F">
      <w:pPr>
        <w:rPr>
          <w:rFonts w:asciiTheme="minorHAnsi" w:hAnsiTheme="minorHAnsi"/>
          <w:sz w:val="24"/>
          <w:szCs w:val="24"/>
        </w:rPr>
      </w:pPr>
    </w:p>
    <w:p w:rsidR="000413B6" w:rsidRPr="006D3E7B" w:rsidRDefault="000413B6" w:rsidP="00EF099F">
      <w:pPr>
        <w:rPr>
          <w:rFonts w:asciiTheme="minorHAnsi" w:hAnsiTheme="minorHAnsi"/>
          <w:color w:val="FF0000"/>
          <w:sz w:val="24"/>
          <w:szCs w:val="24"/>
        </w:rPr>
      </w:pPr>
      <w:r w:rsidRPr="006D3E7B">
        <w:rPr>
          <w:rFonts w:asciiTheme="minorHAnsi" w:hAnsiTheme="minorHAnsi"/>
          <w:color w:val="FF0000"/>
          <w:sz w:val="24"/>
          <w:szCs w:val="24"/>
        </w:rPr>
        <w:t>Your award is renewable for a maximum of 3 years. In order to renew yo</w:t>
      </w:r>
      <w:r w:rsidR="00254016" w:rsidRPr="006D3E7B">
        <w:rPr>
          <w:rFonts w:asciiTheme="minorHAnsi" w:hAnsiTheme="minorHAnsi"/>
          <w:color w:val="FF0000"/>
          <w:sz w:val="24"/>
          <w:szCs w:val="24"/>
        </w:rPr>
        <w:t>ur scholarship you must submit this</w:t>
      </w:r>
      <w:r w:rsidRPr="006D3E7B">
        <w:rPr>
          <w:rFonts w:asciiTheme="minorHAnsi" w:hAnsiTheme="minorHAnsi"/>
          <w:color w:val="FF0000"/>
          <w:sz w:val="24"/>
          <w:szCs w:val="24"/>
        </w:rPr>
        <w:t xml:space="preserve"> renewal application as well as a request for renewal and a brief summary of your college activities. </w:t>
      </w:r>
      <w:r w:rsidRPr="006D3E7B">
        <w:rPr>
          <w:rFonts w:asciiTheme="minorHAnsi" w:hAnsiTheme="minorHAnsi"/>
          <w:b/>
          <w:color w:val="FF0000"/>
          <w:sz w:val="24"/>
          <w:szCs w:val="24"/>
        </w:rPr>
        <w:t>You must also submit your most current college transcript</w:t>
      </w:r>
      <w:r w:rsidR="00254016" w:rsidRPr="006D3E7B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6D3E7B">
        <w:rPr>
          <w:rFonts w:asciiTheme="minorHAnsi" w:hAnsiTheme="minorHAnsi"/>
          <w:color w:val="FF0000"/>
          <w:sz w:val="24"/>
          <w:szCs w:val="24"/>
        </w:rPr>
        <w:t xml:space="preserve">Failure to request a renewal will automatically complete your scholarship and no further funds will be awarded. You will need to continue to do this by </w:t>
      </w:r>
      <w:r w:rsidR="00372A96" w:rsidRPr="00E04515">
        <w:rPr>
          <w:rFonts w:asciiTheme="minorHAnsi" w:hAnsiTheme="minorHAnsi"/>
          <w:color w:val="FF0000"/>
          <w:sz w:val="24"/>
          <w:szCs w:val="24"/>
          <w:highlight w:val="yellow"/>
        </w:rPr>
        <w:t xml:space="preserve">Feb </w:t>
      </w:r>
      <w:r w:rsidR="00713022" w:rsidRPr="00E04515">
        <w:rPr>
          <w:rFonts w:asciiTheme="minorHAnsi" w:hAnsiTheme="minorHAnsi"/>
          <w:color w:val="FF0000"/>
          <w:sz w:val="24"/>
          <w:szCs w:val="24"/>
          <w:highlight w:val="yellow"/>
        </w:rPr>
        <w:t>15</w:t>
      </w:r>
      <w:r w:rsidR="009B3B4D">
        <w:rPr>
          <w:rFonts w:asciiTheme="minorHAnsi" w:hAnsiTheme="minorHAnsi"/>
          <w:color w:val="FF0000"/>
          <w:sz w:val="24"/>
          <w:szCs w:val="24"/>
          <w:highlight w:val="yellow"/>
        </w:rPr>
        <w:t>t</w:t>
      </w:r>
      <w:r w:rsidR="00372A96" w:rsidRPr="00E04515">
        <w:rPr>
          <w:rFonts w:asciiTheme="minorHAnsi" w:hAnsiTheme="minorHAnsi"/>
          <w:color w:val="FF0000"/>
          <w:sz w:val="24"/>
          <w:szCs w:val="24"/>
          <w:highlight w:val="yellow"/>
        </w:rPr>
        <w:t>h</w:t>
      </w:r>
      <w:r w:rsidRPr="00E04515">
        <w:rPr>
          <w:rFonts w:asciiTheme="minorHAnsi" w:hAnsiTheme="minorHAnsi"/>
          <w:color w:val="FF0000"/>
          <w:sz w:val="24"/>
          <w:szCs w:val="24"/>
          <w:highlight w:val="yellow"/>
        </w:rPr>
        <w:t xml:space="preserve"> of each year</w:t>
      </w:r>
      <w:r w:rsidRPr="006D3E7B">
        <w:rPr>
          <w:rFonts w:asciiTheme="minorHAnsi" w:hAnsiTheme="minorHAnsi"/>
          <w:color w:val="FF0000"/>
          <w:sz w:val="24"/>
          <w:szCs w:val="24"/>
        </w:rPr>
        <w:t xml:space="preserve"> for a maximum of 3 </w:t>
      </w:r>
    </w:p>
    <w:sectPr w:rsidR="000413B6" w:rsidRPr="006D3E7B" w:rsidSect="00DB4F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A4" w:rsidRDefault="006351A4" w:rsidP="00037D55">
      <w:pPr>
        <w:spacing w:before="0" w:after="0"/>
      </w:pPr>
      <w:r>
        <w:separator/>
      </w:r>
    </w:p>
  </w:endnote>
  <w:endnote w:type="continuationSeparator" w:id="0">
    <w:p w:rsidR="006351A4" w:rsidRDefault="006351A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55" w:rsidRDefault="00F6668F">
    <w:pPr>
      <w:pStyle w:val="Footer"/>
      <w:jc w:val="right"/>
    </w:pPr>
    <w:r>
      <w:fldChar w:fldCharType="begin"/>
    </w:r>
    <w:r w:rsidR="00037D55">
      <w:instrText xml:space="preserve"> PAGE   \* MERGEFORMAT </w:instrText>
    </w:r>
    <w:r>
      <w:fldChar w:fldCharType="separate"/>
    </w:r>
    <w:r w:rsidR="009B3B4D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A4" w:rsidRDefault="006351A4" w:rsidP="00037D55">
      <w:pPr>
        <w:spacing w:before="0" w:after="0"/>
      </w:pPr>
      <w:r>
        <w:separator/>
      </w:r>
    </w:p>
  </w:footnote>
  <w:footnote w:type="continuationSeparator" w:id="0">
    <w:p w:rsidR="006351A4" w:rsidRDefault="006351A4" w:rsidP="00037D5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1028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F55A9"/>
    <w:rsid w:val="00012367"/>
    <w:rsid w:val="000327B2"/>
    <w:rsid w:val="00037D55"/>
    <w:rsid w:val="000413B6"/>
    <w:rsid w:val="000C5A46"/>
    <w:rsid w:val="00114FAC"/>
    <w:rsid w:val="00116CA9"/>
    <w:rsid w:val="00121E8E"/>
    <w:rsid w:val="0012566B"/>
    <w:rsid w:val="0013518E"/>
    <w:rsid w:val="0014076C"/>
    <w:rsid w:val="00147A54"/>
    <w:rsid w:val="001A24F2"/>
    <w:rsid w:val="00201D1A"/>
    <w:rsid w:val="00223458"/>
    <w:rsid w:val="00233EE8"/>
    <w:rsid w:val="002421DC"/>
    <w:rsid w:val="00254016"/>
    <w:rsid w:val="00267543"/>
    <w:rsid w:val="00276A6F"/>
    <w:rsid w:val="002A5439"/>
    <w:rsid w:val="002F6E42"/>
    <w:rsid w:val="00300EC7"/>
    <w:rsid w:val="00365061"/>
    <w:rsid w:val="00372A96"/>
    <w:rsid w:val="00374F55"/>
    <w:rsid w:val="00381104"/>
    <w:rsid w:val="003829AA"/>
    <w:rsid w:val="00386B78"/>
    <w:rsid w:val="00455D2F"/>
    <w:rsid w:val="00474209"/>
    <w:rsid w:val="004A1B2D"/>
    <w:rsid w:val="00500155"/>
    <w:rsid w:val="00516A0F"/>
    <w:rsid w:val="00562A56"/>
    <w:rsid w:val="00566F1F"/>
    <w:rsid w:val="00592652"/>
    <w:rsid w:val="005A3B49"/>
    <w:rsid w:val="005B72D0"/>
    <w:rsid w:val="005D52C4"/>
    <w:rsid w:val="005E3FE3"/>
    <w:rsid w:val="0060216F"/>
    <w:rsid w:val="006351A4"/>
    <w:rsid w:val="00666765"/>
    <w:rsid w:val="00671DA2"/>
    <w:rsid w:val="006B253D"/>
    <w:rsid w:val="006C5CCB"/>
    <w:rsid w:val="006D3E7B"/>
    <w:rsid w:val="00713022"/>
    <w:rsid w:val="00770C40"/>
    <w:rsid w:val="00774232"/>
    <w:rsid w:val="007B5567"/>
    <w:rsid w:val="007B6A52"/>
    <w:rsid w:val="007C6BAB"/>
    <w:rsid w:val="007E3E45"/>
    <w:rsid w:val="007F2C82"/>
    <w:rsid w:val="008036DF"/>
    <w:rsid w:val="0080619B"/>
    <w:rsid w:val="00841DC8"/>
    <w:rsid w:val="00842950"/>
    <w:rsid w:val="00843A55"/>
    <w:rsid w:val="00851E78"/>
    <w:rsid w:val="00877CBF"/>
    <w:rsid w:val="00897097"/>
    <w:rsid w:val="008B5EEC"/>
    <w:rsid w:val="008D03D8"/>
    <w:rsid w:val="008D0916"/>
    <w:rsid w:val="008F1904"/>
    <w:rsid w:val="008F2537"/>
    <w:rsid w:val="008F2E80"/>
    <w:rsid w:val="009330CA"/>
    <w:rsid w:val="00942365"/>
    <w:rsid w:val="0099370D"/>
    <w:rsid w:val="009A0BBF"/>
    <w:rsid w:val="009B3B4D"/>
    <w:rsid w:val="009F5592"/>
    <w:rsid w:val="009F55A9"/>
    <w:rsid w:val="00A01E8A"/>
    <w:rsid w:val="00A359F5"/>
    <w:rsid w:val="00A81673"/>
    <w:rsid w:val="00AE3B59"/>
    <w:rsid w:val="00B34D76"/>
    <w:rsid w:val="00B475DD"/>
    <w:rsid w:val="00B51B9F"/>
    <w:rsid w:val="00B65D5E"/>
    <w:rsid w:val="00BB2F85"/>
    <w:rsid w:val="00BD0958"/>
    <w:rsid w:val="00C22FD2"/>
    <w:rsid w:val="00C37B9A"/>
    <w:rsid w:val="00C41450"/>
    <w:rsid w:val="00C76253"/>
    <w:rsid w:val="00C94B5F"/>
    <w:rsid w:val="00CC0D8A"/>
    <w:rsid w:val="00CC4A82"/>
    <w:rsid w:val="00CF467A"/>
    <w:rsid w:val="00D17CF6"/>
    <w:rsid w:val="00D32F04"/>
    <w:rsid w:val="00D436D4"/>
    <w:rsid w:val="00D57E96"/>
    <w:rsid w:val="00D91CE6"/>
    <w:rsid w:val="00D921F1"/>
    <w:rsid w:val="00DB4F41"/>
    <w:rsid w:val="00DB7B5C"/>
    <w:rsid w:val="00DC2EEE"/>
    <w:rsid w:val="00DE106F"/>
    <w:rsid w:val="00DE11FD"/>
    <w:rsid w:val="00E0032A"/>
    <w:rsid w:val="00E04515"/>
    <w:rsid w:val="00E23F93"/>
    <w:rsid w:val="00E25F48"/>
    <w:rsid w:val="00E74914"/>
    <w:rsid w:val="00EA68A2"/>
    <w:rsid w:val="00EF099F"/>
    <w:rsid w:val="00F06F66"/>
    <w:rsid w:val="00F10053"/>
    <w:rsid w:val="00F442AC"/>
    <w:rsid w:val="00F460A1"/>
    <w:rsid w:val="00F6668F"/>
    <w:rsid w:val="00FA683D"/>
    <w:rsid w:val="00FB4517"/>
    <w:rsid w:val="00FD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Blagg</dc:creator>
  <cp:lastModifiedBy>ncfbmanager</cp:lastModifiedBy>
  <cp:revision>10</cp:revision>
  <cp:lastPrinted>2023-03-27T21:49:00Z</cp:lastPrinted>
  <dcterms:created xsi:type="dcterms:W3CDTF">2021-03-30T00:06:00Z</dcterms:created>
  <dcterms:modified xsi:type="dcterms:W3CDTF">2023-09-11T03:28:00Z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